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432" w:rsidRPr="00A93602" w:rsidRDefault="00A93602">
      <w:pPr>
        <w:rPr>
          <w:b/>
        </w:rPr>
      </w:pPr>
      <w:r w:rsidRPr="00A93602">
        <w:rPr>
          <w:b/>
        </w:rPr>
        <w:t xml:space="preserve">Thema </w:t>
      </w:r>
      <w:r w:rsidR="00EC4629">
        <w:rPr>
          <w:b/>
        </w:rPr>
        <w:t xml:space="preserve">Slimme </w:t>
      </w:r>
      <w:r w:rsidR="00ED73BA">
        <w:rPr>
          <w:b/>
        </w:rPr>
        <w:t>c</w:t>
      </w:r>
      <w:r w:rsidR="00307005">
        <w:rPr>
          <w:b/>
        </w:rPr>
        <w:t>ommunicatie</w:t>
      </w:r>
      <w:r w:rsidR="00A34F6A">
        <w:rPr>
          <w:b/>
        </w:rPr>
        <w:br/>
      </w:r>
      <w:r w:rsidR="00A34F6A" w:rsidRPr="00A34F6A">
        <w:rPr>
          <w:i/>
        </w:rPr>
        <w:t>(202</w:t>
      </w:r>
      <w:r w:rsidR="00EC4629">
        <w:rPr>
          <w:i/>
        </w:rPr>
        <w:t>1-11</w:t>
      </w:r>
      <w:r w:rsidR="00A34F6A" w:rsidRPr="00A34F6A">
        <w:rPr>
          <w:i/>
        </w:rPr>
        <w:t>)</w:t>
      </w:r>
    </w:p>
    <w:p w:rsidR="00ED73BA" w:rsidRDefault="00A93602">
      <w:pPr>
        <w:rPr>
          <w:b/>
        </w:rPr>
      </w:pPr>
      <w:r>
        <w:br/>
      </w:r>
      <w:r w:rsidR="00ED73BA">
        <w:rPr>
          <w:b/>
        </w:rPr>
        <w:t xml:space="preserve">Groep </w:t>
      </w:r>
      <w:r w:rsidR="00C942F2">
        <w:rPr>
          <w:b/>
        </w:rPr>
        <w:t xml:space="preserve">1-2 en </w:t>
      </w:r>
      <w:r w:rsidR="00ED73BA">
        <w:rPr>
          <w:b/>
        </w:rPr>
        <w:t>3-4: Sterke verhalen</w:t>
      </w:r>
    </w:p>
    <w:p w:rsidR="00804432" w:rsidRDefault="00ED73BA">
      <w:r>
        <w:t>Wat vertellen boeken, films en schilderijen je?</w:t>
      </w:r>
      <w:r>
        <w:br/>
        <w:t>Wat kun je ervan leren, over vroeger en over nu?</w:t>
      </w:r>
      <w:r>
        <w:br/>
        <w:t>En welk verhaal is echt gebeurd?</w:t>
      </w:r>
      <w:r w:rsidR="00A93602">
        <w:t xml:space="preserve"> </w:t>
      </w:r>
    </w:p>
    <w:p w:rsidR="00273521" w:rsidRDefault="00273521" w:rsidP="00273521">
      <w:pPr>
        <w:pStyle w:val="Lijstalinea"/>
        <w:numPr>
          <w:ilvl w:val="0"/>
          <w:numId w:val="5"/>
        </w:numPr>
      </w:pPr>
      <w:bookmarkStart w:id="0" w:name="_GoBack"/>
      <w:bookmarkEnd w:id="0"/>
      <w:r>
        <w:t xml:space="preserve">Een verhalenverteller uitnodigen bijv. </w:t>
      </w:r>
      <w:hyperlink r:id="rId7" w:history="1">
        <w:r w:rsidRPr="00351178">
          <w:rPr>
            <w:rStyle w:val="Hyperlink"/>
          </w:rPr>
          <w:t xml:space="preserve">Adrie </w:t>
        </w:r>
        <w:proofErr w:type="spellStart"/>
        <w:r w:rsidRPr="00351178">
          <w:rPr>
            <w:rStyle w:val="Hyperlink"/>
          </w:rPr>
          <w:t>Gloudemans</w:t>
        </w:r>
        <w:proofErr w:type="spellEnd"/>
      </w:hyperlink>
      <w:r>
        <w:t xml:space="preserve"> of </w:t>
      </w:r>
      <w:hyperlink r:id="rId8" w:history="1">
        <w:r w:rsidRPr="00351178">
          <w:rPr>
            <w:rStyle w:val="Hyperlink"/>
          </w:rPr>
          <w:t>Mieke Aalderink</w:t>
        </w:r>
      </w:hyperlink>
      <w:r>
        <w:t>.</w:t>
      </w:r>
    </w:p>
    <w:p w:rsidR="00273521" w:rsidRDefault="00273521" w:rsidP="00273521">
      <w:pPr>
        <w:pStyle w:val="Lijstalinea"/>
        <w:numPr>
          <w:ilvl w:val="0"/>
          <w:numId w:val="5"/>
        </w:numPr>
      </w:pPr>
      <w:hyperlink r:id="rId9" w:history="1">
        <w:r w:rsidRPr="00351178">
          <w:rPr>
            <w:rStyle w:val="Hyperlink"/>
          </w:rPr>
          <w:t xml:space="preserve">De Geluidenvisser </w:t>
        </w:r>
      </w:hyperlink>
      <w:r>
        <w:t>stuurt video’s met berichten. Geluiden kunnen bewaard en verstuurd worden. Wat vertelt een geluid?</w:t>
      </w:r>
    </w:p>
    <w:p w:rsidR="00273521" w:rsidRDefault="00273521" w:rsidP="00273521">
      <w:pPr>
        <w:pStyle w:val="Lijstalinea"/>
        <w:numPr>
          <w:ilvl w:val="0"/>
          <w:numId w:val="5"/>
        </w:numPr>
      </w:pPr>
      <w:hyperlink r:id="rId10" w:history="1">
        <w:r w:rsidRPr="00F45BA8">
          <w:rPr>
            <w:rStyle w:val="Hyperlink"/>
          </w:rPr>
          <w:t>Kleintje poëzie</w:t>
        </w:r>
      </w:hyperlink>
      <w:r>
        <w:t xml:space="preserve"> van de bibliotheek</w:t>
      </w:r>
    </w:p>
    <w:p w:rsidR="00273521" w:rsidRDefault="00273521" w:rsidP="00273521">
      <w:pPr>
        <w:pStyle w:val="Lijstalinea"/>
        <w:numPr>
          <w:ilvl w:val="0"/>
          <w:numId w:val="5"/>
        </w:numPr>
      </w:pPr>
      <w:hyperlink r:id="rId11" w:history="1">
        <w:r w:rsidRPr="00AA1ADF">
          <w:rPr>
            <w:rStyle w:val="Hyperlink"/>
          </w:rPr>
          <w:t>Programmeerkoffertje(s)</w:t>
        </w:r>
      </w:hyperlink>
      <w:r>
        <w:t xml:space="preserve"> van de bibliotheek (berichten, opdrachten programmeren)</w:t>
      </w:r>
    </w:p>
    <w:p w:rsidR="00273521" w:rsidRDefault="00273521" w:rsidP="00273521">
      <w:pPr>
        <w:pStyle w:val="Lijstalinea"/>
        <w:numPr>
          <w:ilvl w:val="0"/>
          <w:numId w:val="5"/>
        </w:numPr>
      </w:pPr>
      <w:hyperlink r:id="rId12" w:history="1">
        <w:r w:rsidRPr="00491532">
          <w:rPr>
            <w:rStyle w:val="Hyperlink"/>
          </w:rPr>
          <w:t>Hoo</w:t>
        </w:r>
        <w:r w:rsidRPr="00491532">
          <w:rPr>
            <w:rStyle w:val="Hyperlink"/>
          </w:rPr>
          <w:t>r</w:t>
        </w:r>
        <w:r w:rsidRPr="00491532">
          <w:rPr>
            <w:rStyle w:val="Hyperlink"/>
          </w:rPr>
          <w:t>spel</w:t>
        </w:r>
      </w:hyperlink>
      <w:r>
        <w:t xml:space="preserve"> maken met elkaar bijv. n.a.v. een verhaal, foto, krantenbericht etc.</w:t>
      </w:r>
      <w:r>
        <w:br/>
        <w:t>Of google op ‘hoorspel maken’ voor andere manieren waarop je dit kunt doen.</w:t>
      </w:r>
    </w:p>
    <w:p w:rsidR="00273521" w:rsidRDefault="00273521" w:rsidP="00273521">
      <w:pPr>
        <w:pStyle w:val="Lijstalinea"/>
        <w:numPr>
          <w:ilvl w:val="0"/>
          <w:numId w:val="1"/>
        </w:numPr>
      </w:pPr>
      <w:r>
        <w:t xml:space="preserve">De </w:t>
      </w:r>
      <w:hyperlink r:id="rId13" w:history="1">
        <w:proofErr w:type="spellStart"/>
        <w:r w:rsidRPr="00351178">
          <w:rPr>
            <w:rStyle w:val="Hyperlink"/>
          </w:rPr>
          <w:t>Meierijstadsdich</w:t>
        </w:r>
        <w:r w:rsidRPr="00351178">
          <w:rPr>
            <w:rStyle w:val="Hyperlink"/>
          </w:rPr>
          <w:t>t</w:t>
        </w:r>
        <w:r w:rsidRPr="00351178">
          <w:rPr>
            <w:rStyle w:val="Hyperlink"/>
          </w:rPr>
          <w:t>er</w:t>
        </w:r>
        <w:proofErr w:type="spellEnd"/>
        <w:r w:rsidRPr="00351178">
          <w:rPr>
            <w:rStyle w:val="Hyperlink"/>
          </w:rPr>
          <w:t xml:space="preserve"> in de klas</w:t>
        </w:r>
      </w:hyperlink>
      <w:r>
        <w:t xml:space="preserve"> wat kun je (of wil je) vertellen d.m.v. poëzie?</w:t>
      </w:r>
    </w:p>
    <w:p w:rsidR="00273521" w:rsidRDefault="00273521" w:rsidP="00273521">
      <w:pPr>
        <w:pStyle w:val="Lijstalinea"/>
        <w:numPr>
          <w:ilvl w:val="0"/>
          <w:numId w:val="1"/>
        </w:numPr>
      </w:pPr>
      <w:hyperlink r:id="rId14" w:history="1">
        <w:r w:rsidRPr="00FB4F7F">
          <w:rPr>
            <w:rStyle w:val="Hyperlink"/>
            <w:rFonts w:cs="Arial"/>
          </w:rPr>
          <w:t>Radiora</w:t>
        </w:r>
        <w:r w:rsidRPr="00FB4F7F">
          <w:rPr>
            <w:rStyle w:val="Hyperlink"/>
            <w:rFonts w:cs="Arial"/>
          </w:rPr>
          <w:t>k</w:t>
        </w:r>
        <w:r w:rsidRPr="00FB4F7F">
          <w:rPr>
            <w:rStyle w:val="Hyperlink"/>
            <w:rFonts w:cs="Arial"/>
          </w:rPr>
          <w:t>kers</w:t>
        </w:r>
      </w:hyperlink>
      <w:r>
        <w:rPr>
          <w:rFonts w:cs="Arial"/>
        </w:rPr>
        <w:t xml:space="preserve"> Leerlingen maken zelf radio of podcast ter bevordering van betekenisvol taalonderwijs (spreken, luisteren en gesprekken voeren), digitale geletterdheid en mediawijsheid. Lesmateriaal, projecten en e-</w:t>
      </w:r>
      <w:proofErr w:type="spellStart"/>
      <w:r>
        <w:rPr>
          <w:rFonts w:cs="Arial"/>
        </w:rPr>
        <w:t>learning</w:t>
      </w:r>
      <w:proofErr w:type="spellEnd"/>
      <w:r>
        <w:rPr>
          <w:rFonts w:cs="Arial"/>
        </w:rPr>
        <w:t xml:space="preserve">. </w:t>
      </w:r>
      <w:r>
        <w:rPr>
          <w:rFonts w:cs="Arial"/>
        </w:rPr>
        <w:br/>
        <w:t xml:space="preserve">Winnaar IPON innovatie van het leren award 2020. </w:t>
      </w:r>
    </w:p>
    <w:p w:rsidR="00273521" w:rsidRDefault="00273521" w:rsidP="00273521">
      <w:pPr>
        <w:pStyle w:val="Lijstalinea"/>
        <w:numPr>
          <w:ilvl w:val="0"/>
          <w:numId w:val="1"/>
        </w:numPr>
      </w:pPr>
      <w:r w:rsidRPr="000E4D24">
        <w:t xml:space="preserve">Hoe kun </w:t>
      </w:r>
      <w:r>
        <w:t>je communiceren met</w:t>
      </w:r>
      <w:r w:rsidRPr="000E4D24">
        <w:t xml:space="preserve"> Muziek, Dans, Beeldende Kunst, Literatuur, Foto Film Video, Theater? Welke boodschappen kun je zonder te praten toch overbrengen op een ander?</w:t>
      </w:r>
    </w:p>
    <w:p w:rsidR="00273521" w:rsidRDefault="00273521" w:rsidP="00273521">
      <w:pPr>
        <w:pStyle w:val="Lijstalinea"/>
        <w:numPr>
          <w:ilvl w:val="0"/>
          <w:numId w:val="1"/>
        </w:numPr>
      </w:pPr>
      <w:hyperlink r:id="rId15" w:history="1">
        <w:r w:rsidRPr="008E6F4D">
          <w:rPr>
            <w:rStyle w:val="Hyperlink"/>
          </w:rPr>
          <w:t>Van Ganzenve</w:t>
        </w:r>
        <w:r w:rsidRPr="008E6F4D">
          <w:rPr>
            <w:rStyle w:val="Hyperlink"/>
          </w:rPr>
          <w:t>e</w:t>
        </w:r>
        <w:r w:rsidRPr="008E6F4D">
          <w:rPr>
            <w:rStyle w:val="Hyperlink"/>
          </w:rPr>
          <w:t>r tot iPad</w:t>
        </w:r>
      </w:hyperlink>
      <w:r>
        <w:t xml:space="preserve"> Van hoe vroeger met een ganzenveer een boek werd geschreven met prachtig hand versierde letters tot de huidige digitale prentenboeken. </w:t>
      </w:r>
    </w:p>
    <w:p w:rsidR="00273521" w:rsidRDefault="00273521" w:rsidP="00273521">
      <w:pPr>
        <w:pStyle w:val="Lijstalinea"/>
        <w:numPr>
          <w:ilvl w:val="0"/>
          <w:numId w:val="1"/>
        </w:numPr>
      </w:pPr>
      <w:r>
        <w:t xml:space="preserve">Spelen met woorden, letters en tekens, maak kennis met </w:t>
      </w:r>
      <w:hyperlink r:id="rId16" w:history="1">
        <w:r w:rsidRPr="008E6F4D">
          <w:rPr>
            <w:rStyle w:val="Hyperlink"/>
          </w:rPr>
          <w:t>Henk Wi</w:t>
        </w:r>
        <w:r w:rsidRPr="008E6F4D">
          <w:rPr>
            <w:rStyle w:val="Hyperlink"/>
          </w:rPr>
          <w:t>t</w:t>
        </w:r>
        <w:r w:rsidRPr="008E6F4D">
          <w:rPr>
            <w:rStyle w:val="Hyperlink"/>
          </w:rPr>
          <w:t>tenberg</w:t>
        </w:r>
      </w:hyperlink>
      <w:r>
        <w:t>.</w:t>
      </w:r>
    </w:p>
    <w:p w:rsidR="00273521" w:rsidRPr="008E6F4D" w:rsidRDefault="00273521" w:rsidP="00273521">
      <w:pPr>
        <w:pStyle w:val="Lijstalinea"/>
        <w:numPr>
          <w:ilvl w:val="0"/>
          <w:numId w:val="1"/>
        </w:numPr>
      </w:pPr>
      <w:r>
        <w:t xml:space="preserve">Zet de </w:t>
      </w:r>
      <w:hyperlink r:id="rId17" w:history="1">
        <w:r w:rsidRPr="000E4D24">
          <w:rPr>
            <w:rStyle w:val="Hyperlink"/>
          </w:rPr>
          <w:t>Multimediak</w:t>
        </w:r>
        <w:r w:rsidRPr="000E4D24">
          <w:rPr>
            <w:rStyle w:val="Hyperlink"/>
          </w:rPr>
          <w:t>o</w:t>
        </w:r>
        <w:r w:rsidRPr="000E4D24">
          <w:rPr>
            <w:rStyle w:val="Hyperlink"/>
          </w:rPr>
          <w:t>ffer</w:t>
        </w:r>
      </w:hyperlink>
      <w:r>
        <w:t xml:space="preserve"> in om met stopmotion (stilstaande beelden) iets te vertellen wat een verhaal wordt.</w:t>
      </w:r>
    </w:p>
    <w:p w:rsidR="00273521" w:rsidRDefault="00273521" w:rsidP="000B1BBB">
      <w:pPr>
        <w:pStyle w:val="Lijstalinea"/>
        <w:numPr>
          <w:ilvl w:val="0"/>
          <w:numId w:val="1"/>
        </w:numPr>
      </w:pPr>
      <w:hyperlink r:id="rId18" w:history="1">
        <w:r w:rsidRPr="001A698A">
          <w:rPr>
            <w:rStyle w:val="Hyperlink"/>
          </w:rPr>
          <w:t>Verder</w:t>
        </w:r>
        <w:r>
          <w:rPr>
            <w:rStyle w:val="Hyperlink"/>
          </w:rPr>
          <w:t>K</w:t>
        </w:r>
        <w:r w:rsidRPr="001A698A">
          <w:rPr>
            <w:rStyle w:val="Hyperlink"/>
          </w:rPr>
          <w:t>ijken Door</w:t>
        </w:r>
        <w:r>
          <w:rPr>
            <w:rStyle w:val="Hyperlink"/>
          </w:rPr>
          <w:t>D</w:t>
        </w:r>
        <w:r w:rsidRPr="001A698A">
          <w:rPr>
            <w:rStyle w:val="Hyperlink"/>
          </w:rPr>
          <w:t>enken</w:t>
        </w:r>
      </w:hyperlink>
      <w:r w:rsidRPr="001A698A">
        <w:t xml:space="preserve"> is een lespakket voor groep 1-8 waarin platen van lokale, nationale en internationale kunstwerken zijn opgenomen met bijbehorende reflectievragen. Leerkrachten hebben met dit lespakket handvatten om laagdrempelig met leerlingen naar kunst te kijken en over kunst te praten. Zonder dat je als leerkracht alles over het kunstwerk hoeft te weten. Je kunt het gebruiken als aanleiding voor een kringgesprek en persoonlijke reflectie. Bij dit thema passen o.a.:</w:t>
      </w:r>
      <w:r>
        <w:t xml:space="preserve"> </w:t>
      </w:r>
      <w:r>
        <w:br/>
      </w:r>
      <w:hyperlink r:id="rId19" w:history="1">
        <w:r w:rsidRPr="00D12D99">
          <w:rPr>
            <w:rStyle w:val="Hyperlink"/>
          </w:rPr>
          <w:t>Sigi</w:t>
        </w:r>
      </w:hyperlink>
      <w:r>
        <w:t xml:space="preserve"> Een maskerdans vertelt een verhaal. Een vervolg zou kunnen zijn een masker maken of (dans)bewegingen met elkaar bedenken om te laten zien hoe het met je gaat.</w:t>
      </w:r>
      <w:r>
        <w:br/>
      </w:r>
      <w:hyperlink r:id="rId20" w:history="1">
        <w:r w:rsidRPr="00EF562B">
          <w:rPr>
            <w:rStyle w:val="Hyperlink"/>
          </w:rPr>
          <w:t>Communication:</w:t>
        </w:r>
      </w:hyperlink>
      <w:r>
        <w:t xml:space="preserve">  over bellen. Wie zou jij wel willen bellen? Hoe houd je contact met iemand de ver weg woont?</w:t>
      </w:r>
      <w:r>
        <w:t xml:space="preserve"> </w:t>
      </w:r>
      <w:hyperlink r:id="rId21" w:history="1">
        <w:r w:rsidRPr="00D21A5A">
          <w:rPr>
            <w:rStyle w:val="Hyperlink"/>
          </w:rPr>
          <w:t xml:space="preserve">Sixtijnse </w:t>
        </w:r>
        <w:r>
          <w:rPr>
            <w:rStyle w:val="Hyperlink"/>
          </w:rPr>
          <w:t>M</w:t>
        </w:r>
        <w:r w:rsidRPr="00D21A5A">
          <w:rPr>
            <w:rStyle w:val="Hyperlink"/>
          </w:rPr>
          <w:t>adonna</w:t>
        </w:r>
      </w:hyperlink>
      <w:r>
        <w:rPr>
          <w:rStyle w:val="Hyperlink"/>
        </w:rPr>
        <w:t xml:space="preserve"> (step </w:t>
      </w:r>
      <w:proofErr w:type="spellStart"/>
      <w:r>
        <w:rPr>
          <w:rStyle w:val="Hyperlink"/>
        </w:rPr>
        <w:t>inside</w:t>
      </w:r>
      <w:proofErr w:type="spellEnd"/>
      <w:r>
        <w:rPr>
          <w:rStyle w:val="Hyperlink"/>
        </w:rPr>
        <w:t>: om er te ervaren, er achter te komen wat men wil vertellen)</w:t>
      </w:r>
      <w:r>
        <w:t xml:space="preserve">, </w:t>
      </w:r>
      <w:hyperlink r:id="rId22" w:history="1">
        <w:proofErr w:type="spellStart"/>
        <w:r w:rsidRPr="008B6662">
          <w:rPr>
            <w:rStyle w:val="Hyperlink"/>
          </w:rPr>
          <w:t>Campbell’s</w:t>
        </w:r>
        <w:proofErr w:type="spellEnd"/>
        <w:r w:rsidRPr="008B6662">
          <w:rPr>
            <w:rStyle w:val="Hyperlink"/>
          </w:rPr>
          <w:t xml:space="preserve"> </w:t>
        </w:r>
        <w:proofErr w:type="spellStart"/>
        <w:r w:rsidRPr="008B6662">
          <w:rPr>
            <w:rStyle w:val="Hyperlink"/>
          </w:rPr>
          <w:t>soup</w:t>
        </w:r>
        <w:proofErr w:type="spellEnd"/>
        <w:r w:rsidRPr="008B6662">
          <w:rPr>
            <w:rStyle w:val="Hyperlink"/>
          </w:rPr>
          <w:t xml:space="preserve"> </w:t>
        </w:r>
        <w:proofErr w:type="spellStart"/>
        <w:r w:rsidRPr="008B6662">
          <w:rPr>
            <w:rStyle w:val="Hyperlink"/>
          </w:rPr>
          <w:t>cans</w:t>
        </w:r>
        <w:proofErr w:type="spellEnd"/>
        <w:r w:rsidRPr="008B6662">
          <w:rPr>
            <w:rStyle w:val="Hyperlink"/>
          </w:rPr>
          <w:t>:</w:t>
        </w:r>
      </w:hyperlink>
      <w:r>
        <w:t xml:space="preserve"> of </w:t>
      </w:r>
      <w:hyperlink r:id="rId23" w:history="1">
        <w:r w:rsidRPr="008B6662">
          <w:rPr>
            <w:rStyle w:val="Hyperlink"/>
          </w:rPr>
          <w:t>World</w:t>
        </w:r>
      </w:hyperlink>
      <w:r>
        <w:t xml:space="preserve">:  See </w:t>
      </w:r>
      <w:proofErr w:type="spellStart"/>
      <w:r>
        <w:t>Think</w:t>
      </w:r>
      <w:proofErr w:type="spellEnd"/>
      <w:r>
        <w:t xml:space="preserve"> Wonder: bij kunst is er niet altijd één boodschap die goed is, maar mag je er zelf (en met elkaar) over fantaseren en nadenken.</w:t>
      </w:r>
    </w:p>
    <w:p w:rsidR="00273521" w:rsidRDefault="00273521" w:rsidP="00273521">
      <w:pPr>
        <w:pStyle w:val="Lijstalinea"/>
        <w:numPr>
          <w:ilvl w:val="0"/>
          <w:numId w:val="1"/>
        </w:numPr>
      </w:pPr>
      <w:r>
        <w:t xml:space="preserve">Vraag bij Cultuurkade naar de </w:t>
      </w:r>
      <w:hyperlink r:id="rId24" w:history="1">
        <w:r w:rsidRPr="008B6662">
          <w:rPr>
            <w:rStyle w:val="Hyperlink"/>
          </w:rPr>
          <w:t>leerkrachtentraining van VKDD</w:t>
        </w:r>
      </w:hyperlink>
      <w:r>
        <w:t xml:space="preserve">, die kan op maat voor het team worden georganiseerd. Je oefent samen met de trainer </w:t>
      </w:r>
      <w:r w:rsidRPr="008B6662">
        <w:t xml:space="preserve">met de thinking routines en </w:t>
      </w:r>
      <w:r>
        <w:t xml:space="preserve">komt </w:t>
      </w:r>
      <w:r w:rsidRPr="008B6662">
        <w:t xml:space="preserve">meer te weten over deze manier van reflecteren met kinderen. </w:t>
      </w:r>
    </w:p>
    <w:p w:rsidR="00273521" w:rsidRDefault="00273521" w:rsidP="00273521">
      <w:pPr>
        <w:pStyle w:val="Lijstalinea"/>
        <w:numPr>
          <w:ilvl w:val="0"/>
          <w:numId w:val="1"/>
        </w:numPr>
      </w:pPr>
      <w:r>
        <w:t xml:space="preserve">Denk ook aan de opdracht uit het activiteitencircuit van </w:t>
      </w:r>
      <w:hyperlink r:id="rId25" w:history="1">
        <w:proofErr w:type="spellStart"/>
        <w:r w:rsidRPr="00EF562B">
          <w:rPr>
            <w:rStyle w:val="Hyperlink"/>
          </w:rPr>
          <w:t>Overgisteren</w:t>
        </w:r>
        <w:proofErr w:type="spellEnd"/>
      </w:hyperlink>
      <w:r>
        <w:t xml:space="preserve">. Met twee blikjes en een touw ertussen ‘bellen’. </w:t>
      </w:r>
    </w:p>
    <w:p w:rsidR="00273521" w:rsidRDefault="00273521" w:rsidP="00273521">
      <w:pPr>
        <w:pStyle w:val="Lijstalinea"/>
        <w:numPr>
          <w:ilvl w:val="0"/>
          <w:numId w:val="1"/>
        </w:numPr>
      </w:pPr>
      <w:hyperlink r:id="rId26" w:history="1">
        <w:proofErr w:type="spellStart"/>
        <w:r w:rsidRPr="00EF562B">
          <w:rPr>
            <w:rStyle w:val="Hyperlink"/>
          </w:rPr>
          <w:t>SIEMei</w:t>
        </w:r>
        <w:proofErr w:type="spellEnd"/>
      </w:hyperlink>
      <w:r>
        <w:t xml:space="preserve"> heeft in haar collectie oude communicatiemiddelen. Misschien mag je er wel een aantal lenen voor een expositie in de klas.</w:t>
      </w:r>
    </w:p>
    <w:p w:rsidR="00273521" w:rsidRPr="00C31EF1" w:rsidRDefault="00273521" w:rsidP="00273521">
      <w:pPr>
        <w:pStyle w:val="Lijstalinea"/>
        <w:numPr>
          <w:ilvl w:val="0"/>
          <w:numId w:val="1"/>
        </w:numPr>
      </w:pPr>
      <w:r>
        <w:t xml:space="preserve">Vraag </w:t>
      </w:r>
      <w:r w:rsidRPr="0047105B">
        <w:t>de bibliotheek (tijdig) om boekentips die passen bij het thema</w:t>
      </w:r>
      <w:r>
        <w:t xml:space="preserve">. Via </w:t>
      </w:r>
      <w:hyperlink r:id="rId27" w:history="1">
        <w:r w:rsidRPr="0047105B">
          <w:rPr>
            <w:rStyle w:val="Hyperlink"/>
          </w:rPr>
          <w:t>vau@nobb.nl</w:t>
        </w:r>
      </w:hyperlink>
      <w:r w:rsidRPr="0047105B">
        <w:t xml:space="preserve"> (Annelies) of </w:t>
      </w:r>
      <w:hyperlink r:id="rId28" w:history="1">
        <w:r w:rsidRPr="0047105B">
          <w:rPr>
            <w:rStyle w:val="Hyperlink"/>
          </w:rPr>
          <w:t>vjro@nobb.nl</w:t>
        </w:r>
      </w:hyperlink>
      <w:r w:rsidRPr="0047105B">
        <w:t xml:space="preserve"> (Jolijn).</w:t>
      </w:r>
      <w:r w:rsidRPr="00C31EF1">
        <w:rPr>
          <w:b/>
        </w:rPr>
        <w:br/>
      </w:r>
    </w:p>
    <w:p w:rsidR="00037CD2" w:rsidRPr="00D12D99" w:rsidRDefault="00273521" w:rsidP="00273521">
      <w:r w:rsidRPr="00633C4D">
        <w:t xml:space="preserve">En verder kan iedere (geschikte) kunstvakdocent op jullie vraag een aanbod maken/lessen geven, weet dat! Mocht je dat willen dan kan Cultuurkade jullie helpen met het zoeken naar geschikte personen uit de buurt. En misschien kan je CHV </w:t>
      </w:r>
      <w:proofErr w:type="spellStart"/>
      <w:r w:rsidRPr="00633C4D">
        <w:t>academy</w:t>
      </w:r>
      <w:proofErr w:type="spellEnd"/>
      <w:r w:rsidRPr="00633C4D">
        <w:t xml:space="preserve"> docent met je meedenken.</w:t>
      </w:r>
      <w:r w:rsidRPr="00D12D99">
        <w:br/>
      </w:r>
    </w:p>
    <w:p w:rsidR="00354D8D" w:rsidRPr="00633C4D" w:rsidRDefault="00354D8D"/>
    <w:sectPr w:rsidR="00354D8D" w:rsidRPr="00633C4D" w:rsidSect="00B051F4">
      <w:headerReference w:type="default" r:id="rId29"/>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106" w:rsidRDefault="00A55106" w:rsidP="00804432">
      <w:pPr>
        <w:spacing w:after="0" w:line="240" w:lineRule="auto"/>
      </w:pPr>
      <w:r>
        <w:separator/>
      </w:r>
    </w:p>
  </w:endnote>
  <w:endnote w:type="continuationSeparator" w:id="0">
    <w:p w:rsidR="00A55106" w:rsidRDefault="00A55106" w:rsidP="0080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106" w:rsidRDefault="00A55106" w:rsidP="00804432">
      <w:pPr>
        <w:spacing w:after="0" w:line="240" w:lineRule="auto"/>
      </w:pPr>
      <w:r>
        <w:separator/>
      </w:r>
    </w:p>
  </w:footnote>
  <w:footnote w:type="continuationSeparator" w:id="0">
    <w:p w:rsidR="00A55106" w:rsidRDefault="00A55106" w:rsidP="00804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106" w:rsidRDefault="00A55106">
    <w:pPr>
      <w:pStyle w:val="Koptekst"/>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-76200</wp:posOffset>
          </wp:positionV>
          <wp:extent cx="2100580" cy="436245"/>
          <wp:effectExtent l="0" t="0" r="0" b="1905"/>
          <wp:wrapTight wrapText="bothSides">
            <wp:wrapPolygon edited="0">
              <wp:start x="0" y="0"/>
              <wp:lineTo x="0" y="20751"/>
              <wp:lineTo x="21352" y="20751"/>
              <wp:lineTo x="2135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ultuurkade_def.jpg"/>
                  <pic:cNvPicPr/>
                </pic:nvPicPr>
                <pic:blipFill>
                  <a:blip r:embed="rId1">
                    <a:extLst>
                      <a:ext uri="{28A0092B-C50C-407E-A947-70E740481C1C}">
                        <a14:useLocalDpi xmlns:a14="http://schemas.microsoft.com/office/drawing/2010/main" val="0"/>
                      </a:ext>
                    </a:extLst>
                  </a:blip>
                  <a:stretch>
                    <a:fillRect/>
                  </a:stretch>
                </pic:blipFill>
                <pic:spPr>
                  <a:xfrm>
                    <a:off x="0" y="0"/>
                    <a:ext cx="2100580" cy="436245"/>
                  </a:xfrm>
                  <a:prstGeom prst="rect">
                    <a:avLst/>
                  </a:prstGeom>
                </pic:spPr>
              </pic:pic>
            </a:graphicData>
          </a:graphic>
          <wp14:sizeRelH relativeFrom="margin">
            <wp14:pctWidth>0</wp14:pctWidth>
          </wp14:sizeRelH>
          <wp14:sizeRelV relativeFrom="margin">
            <wp14:pctHeight>0</wp14:pctHeight>
          </wp14:sizeRelV>
        </wp:anchor>
      </w:drawing>
    </w:r>
  </w:p>
  <w:p w:rsidR="00A55106" w:rsidRDefault="00A551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811D4"/>
    <w:multiLevelType w:val="hybridMultilevel"/>
    <w:tmpl w:val="AB74F1E0"/>
    <w:lvl w:ilvl="0" w:tplc="93C8CD7C">
      <w:numFmt w:val="bullet"/>
      <w:lvlText w:val=""/>
      <w:lvlJc w:val="left"/>
      <w:pPr>
        <w:ind w:left="720" w:hanging="360"/>
      </w:pPr>
      <w:rPr>
        <w:rFonts w:ascii="Symbol" w:eastAsiaTheme="minorHAnsi" w:hAnsi="Symbol" w:cs="Arial" w:hint="default"/>
        <w:b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B1F2A6E"/>
    <w:multiLevelType w:val="hybridMultilevel"/>
    <w:tmpl w:val="EF485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100899"/>
    <w:multiLevelType w:val="hybridMultilevel"/>
    <w:tmpl w:val="3E801078"/>
    <w:lvl w:ilvl="0" w:tplc="DD7433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C05BE1"/>
    <w:multiLevelType w:val="hybridMultilevel"/>
    <w:tmpl w:val="08CAAB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32"/>
    <w:rsid w:val="00011EA3"/>
    <w:rsid w:val="000200E1"/>
    <w:rsid w:val="00037CD2"/>
    <w:rsid w:val="000A6858"/>
    <w:rsid w:val="000C1AE7"/>
    <w:rsid w:val="000E4D24"/>
    <w:rsid w:val="00102DD1"/>
    <w:rsid w:val="00115C6C"/>
    <w:rsid w:val="001A698A"/>
    <w:rsid w:val="00273521"/>
    <w:rsid w:val="002A5EAB"/>
    <w:rsid w:val="003045F7"/>
    <w:rsid w:val="00307005"/>
    <w:rsid w:val="003356AB"/>
    <w:rsid w:val="00351178"/>
    <w:rsid w:val="00354D8D"/>
    <w:rsid w:val="003834E3"/>
    <w:rsid w:val="003D1A36"/>
    <w:rsid w:val="00447B18"/>
    <w:rsid w:val="00452816"/>
    <w:rsid w:val="004575C5"/>
    <w:rsid w:val="0047105B"/>
    <w:rsid w:val="00481F37"/>
    <w:rsid w:val="004B13A9"/>
    <w:rsid w:val="004B1F9D"/>
    <w:rsid w:val="004D0748"/>
    <w:rsid w:val="00504B25"/>
    <w:rsid w:val="005547CC"/>
    <w:rsid w:val="00556EEB"/>
    <w:rsid w:val="00633C4D"/>
    <w:rsid w:val="006661AF"/>
    <w:rsid w:val="0075520A"/>
    <w:rsid w:val="007F1831"/>
    <w:rsid w:val="00804432"/>
    <w:rsid w:val="0080510E"/>
    <w:rsid w:val="008B282B"/>
    <w:rsid w:val="008B341F"/>
    <w:rsid w:val="008B6662"/>
    <w:rsid w:val="008C0B27"/>
    <w:rsid w:val="008E6F4D"/>
    <w:rsid w:val="0091232F"/>
    <w:rsid w:val="009A4435"/>
    <w:rsid w:val="009A6E02"/>
    <w:rsid w:val="009C31F8"/>
    <w:rsid w:val="00A03B84"/>
    <w:rsid w:val="00A34F6A"/>
    <w:rsid w:val="00A51ED0"/>
    <w:rsid w:val="00A55106"/>
    <w:rsid w:val="00A577C1"/>
    <w:rsid w:val="00A57F4E"/>
    <w:rsid w:val="00A93602"/>
    <w:rsid w:val="00AA1ADF"/>
    <w:rsid w:val="00AD4532"/>
    <w:rsid w:val="00B051F4"/>
    <w:rsid w:val="00B95557"/>
    <w:rsid w:val="00BA7150"/>
    <w:rsid w:val="00BB44BA"/>
    <w:rsid w:val="00C12CD5"/>
    <w:rsid w:val="00C31EF1"/>
    <w:rsid w:val="00C57BE4"/>
    <w:rsid w:val="00C942F2"/>
    <w:rsid w:val="00CA5B1A"/>
    <w:rsid w:val="00CC7DB2"/>
    <w:rsid w:val="00D0001F"/>
    <w:rsid w:val="00D12D99"/>
    <w:rsid w:val="00D21A5A"/>
    <w:rsid w:val="00D669F7"/>
    <w:rsid w:val="00DE0C8B"/>
    <w:rsid w:val="00DF65BD"/>
    <w:rsid w:val="00E150B0"/>
    <w:rsid w:val="00E43407"/>
    <w:rsid w:val="00EC199D"/>
    <w:rsid w:val="00EC4629"/>
    <w:rsid w:val="00ED73BA"/>
    <w:rsid w:val="00EF562B"/>
    <w:rsid w:val="00F45BA8"/>
    <w:rsid w:val="00F64405"/>
    <w:rsid w:val="00F828D6"/>
    <w:rsid w:val="00FB4F7F"/>
    <w:rsid w:val="00FF0A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F530A"/>
  <w15:chartTrackingRefBased/>
  <w15:docId w15:val="{D4C36E35-9604-44EE-9243-01FB71F9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044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4432"/>
  </w:style>
  <w:style w:type="paragraph" w:styleId="Voettekst">
    <w:name w:val="footer"/>
    <w:basedOn w:val="Standaard"/>
    <w:link w:val="VoettekstChar"/>
    <w:uiPriority w:val="99"/>
    <w:unhideWhenUsed/>
    <w:rsid w:val="008044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4432"/>
  </w:style>
  <w:style w:type="paragraph" w:styleId="Lijstalinea">
    <w:name w:val="List Paragraph"/>
    <w:basedOn w:val="Standaard"/>
    <w:uiPriority w:val="34"/>
    <w:qFormat/>
    <w:rsid w:val="00A93602"/>
    <w:pPr>
      <w:ind w:left="720"/>
      <w:contextualSpacing/>
    </w:pPr>
  </w:style>
  <w:style w:type="character" w:styleId="Hyperlink">
    <w:name w:val="Hyperlink"/>
    <w:basedOn w:val="Standaardalinea-lettertype"/>
    <w:uiPriority w:val="99"/>
    <w:unhideWhenUsed/>
    <w:rsid w:val="00A93602"/>
    <w:rPr>
      <w:color w:val="0563C1" w:themeColor="hyperlink"/>
      <w:u w:val="single"/>
    </w:rPr>
  </w:style>
  <w:style w:type="character" w:styleId="Onopgelostemelding">
    <w:name w:val="Unresolved Mention"/>
    <w:basedOn w:val="Standaardalinea-lettertype"/>
    <w:uiPriority w:val="99"/>
    <w:semiHidden/>
    <w:unhideWhenUsed/>
    <w:rsid w:val="00A93602"/>
    <w:rPr>
      <w:color w:val="605E5C"/>
      <w:shd w:val="clear" w:color="auto" w:fill="E1DFDD"/>
    </w:rPr>
  </w:style>
  <w:style w:type="character" w:styleId="GevolgdeHyperlink">
    <w:name w:val="FollowedHyperlink"/>
    <w:basedOn w:val="Standaardalinea-lettertype"/>
    <w:uiPriority w:val="99"/>
    <w:semiHidden/>
    <w:unhideWhenUsed/>
    <w:rsid w:val="009C31F8"/>
    <w:rPr>
      <w:color w:val="954F72" w:themeColor="followedHyperlink"/>
      <w:u w:val="single"/>
    </w:rPr>
  </w:style>
  <w:style w:type="character" w:styleId="Verwijzingopmerking">
    <w:name w:val="annotation reference"/>
    <w:basedOn w:val="Standaardalinea-lettertype"/>
    <w:uiPriority w:val="99"/>
    <w:semiHidden/>
    <w:unhideWhenUsed/>
    <w:rsid w:val="004575C5"/>
    <w:rPr>
      <w:sz w:val="16"/>
      <w:szCs w:val="16"/>
    </w:rPr>
  </w:style>
  <w:style w:type="paragraph" w:styleId="Tekstopmerking">
    <w:name w:val="annotation text"/>
    <w:basedOn w:val="Standaard"/>
    <w:link w:val="TekstopmerkingChar"/>
    <w:uiPriority w:val="99"/>
    <w:semiHidden/>
    <w:unhideWhenUsed/>
    <w:rsid w:val="004575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575C5"/>
    <w:rPr>
      <w:sz w:val="20"/>
      <w:szCs w:val="20"/>
    </w:rPr>
  </w:style>
  <w:style w:type="paragraph" w:styleId="Onderwerpvanopmerking">
    <w:name w:val="annotation subject"/>
    <w:basedOn w:val="Tekstopmerking"/>
    <w:next w:val="Tekstopmerking"/>
    <w:link w:val="OnderwerpvanopmerkingChar"/>
    <w:uiPriority w:val="99"/>
    <w:semiHidden/>
    <w:unhideWhenUsed/>
    <w:rsid w:val="004575C5"/>
    <w:rPr>
      <w:b/>
      <w:bCs/>
    </w:rPr>
  </w:style>
  <w:style w:type="character" w:customStyle="1" w:styleId="OnderwerpvanopmerkingChar">
    <w:name w:val="Onderwerp van opmerking Char"/>
    <w:basedOn w:val="TekstopmerkingChar"/>
    <w:link w:val="Onderwerpvanopmerking"/>
    <w:uiPriority w:val="99"/>
    <w:semiHidden/>
    <w:rsid w:val="004575C5"/>
    <w:rPr>
      <w:b/>
      <w:bCs/>
      <w:sz w:val="20"/>
      <w:szCs w:val="20"/>
    </w:rPr>
  </w:style>
  <w:style w:type="paragraph" w:styleId="Ballontekst">
    <w:name w:val="Balloon Text"/>
    <w:basedOn w:val="Standaard"/>
    <w:link w:val="BallontekstChar"/>
    <w:uiPriority w:val="99"/>
    <w:semiHidden/>
    <w:unhideWhenUsed/>
    <w:rsid w:val="004575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7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2858">
      <w:bodyDiv w:val="1"/>
      <w:marLeft w:val="0"/>
      <w:marRight w:val="0"/>
      <w:marTop w:val="0"/>
      <w:marBottom w:val="0"/>
      <w:divBdr>
        <w:top w:val="none" w:sz="0" w:space="0" w:color="auto"/>
        <w:left w:val="none" w:sz="0" w:space="0" w:color="auto"/>
        <w:bottom w:val="none" w:sz="0" w:space="0" w:color="auto"/>
        <w:right w:val="none" w:sz="0" w:space="0" w:color="auto"/>
      </w:divBdr>
    </w:div>
    <w:div w:id="160939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urkade.nl/aanbod/670/kennismaken-met-mieke-aalderink-verhalenverteller" TargetMode="External"/><Relationship Id="rId13" Type="http://schemas.openxmlformats.org/officeDocument/2006/relationships/hyperlink" Target="https://www.cultuurkade.nl/aanbod/899/kennismaken-met-de-meierijstadsdichter" TargetMode="External"/><Relationship Id="rId18" Type="http://schemas.openxmlformats.org/officeDocument/2006/relationships/hyperlink" Target="https://www.cultuurkade.nl/aanbod/10/verderkijken-doordenken" TargetMode="External"/><Relationship Id="rId26" Type="http://schemas.openxmlformats.org/officeDocument/2006/relationships/hyperlink" Target="https://siemei.nl/wordpress/contact/" TargetMode="External"/><Relationship Id="rId3" Type="http://schemas.openxmlformats.org/officeDocument/2006/relationships/settings" Target="settings.xml"/><Relationship Id="rId21" Type="http://schemas.openxmlformats.org/officeDocument/2006/relationships/hyperlink" Target="http://kunstloc.klunky.nl/uploads/content/file/19_idRafael.pdf" TargetMode="External"/><Relationship Id="rId7" Type="http://schemas.openxmlformats.org/officeDocument/2006/relationships/hyperlink" Target="http://www.watverteljemenu.nl/" TargetMode="External"/><Relationship Id="rId12" Type="http://schemas.openxmlformats.org/officeDocument/2006/relationships/hyperlink" Target="https://dramaonline.nl/hoorspel/" TargetMode="External"/><Relationship Id="rId17" Type="http://schemas.openxmlformats.org/officeDocument/2006/relationships/hyperlink" Target="https://www.cultuurkade.nl/aanbod/28/multimediakoffer" TargetMode="External"/><Relationship Id="rId25" Type="http://schemas.openxmlformats.org/officeDocument/2006/relationships/hyperlink" Target="https://www.cultuurkade.nl/aanbod/51/overgisteren" TargetMode="External"/><Relationship Id="rId2" Type="http://schemas.openxmlformats.org/officeDocument/2006/relationships/styles" Target="styles.xml"/><Relationship Id="rId16" Type="http://schemas.openxmlformats.org/officeDocument/2006/relationships/hyperlink" Target="https://www.cultuurkade.nl/aanbod/139/kennismaken-met-henk-wittenberg" TargetMode="External"/><Relationship Id="rId20" Type="http://schemas.openxmlformats.org/officeDocument/2006/relationships/hyperlink" Target="http://kunstloc.klunky.nl/uploads/content/file/16_idHaruco-vert.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theek-edu.op-shop.nl/66/programmeerkoffer-voor-groep-1-t-m-4-meierijstad" TargetMode="External"/><Relationship Id="rId24" Type="http://schemas.openxmlformats.org/officeDocument/2006/relationships/hyperlink" Target="https://www.cultuurkade.nl/aanbod/618/verderkijken-doordenken-lkr-training" TargetMode="External"/><Relationship Id="rId5" Type="http://schemas.openxmlformats.org/officeDocument/2006/relationships/footnotes" Target="footnotes.xml"/><Relationship Id="rId15" Type="http://schemas.openxmlformats.org/officeDocument/2006/relationships/hyperlink" Target="https://www.cultuurkade.nl/aanbod/65/ganzenveer" TargetMode="External"/><Relationship Id="rId23" Type="http://schemas.openxmlformats.org/officeDocument/2006/relationships/hyperlink" Target="http://kunstloc.klunky.nl/uploads/content/file/22_idVanEmpel.pdf" TargetMode="External"/><Relationship Id="rId28" Type="http://schemas.openxmlformats.org/officeDocument/2006/relationships/hyperlink" Target="mailto:vjro@nobb.nl" TargetMode="External"/><Relationship Id="rId10" Type="http://schemas.openxmlformats.org/officeDocument/2006/relationships/hyperlink" Target="https://bibliotheek-edu.op-shop.nl/127/kleintje-pozie-meierijstad" TargetMode="External"/><Relationship Id="rId19" Type="http://schemas.openxmlformats.org/officeDocument/2006/relationships/hyperlink" Target="http://kunstloc.klunky.nl/uploads/content/file/11_idFane.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ultuurkade.nl/aanbod/11/geluidenvisser" TargetMode="External"/><Relationship Id="rId14" Type="http://schemas.openxmlformats.org/officeDocument/2006/relationships/hyperlink" Target="https://radiorakkers.nl/" TargetMode="External"/><Relationship Id="rId22" Type="http://schemas.openxmlformats.org/officeDocument/2006/relationships/hyperlink" Target="http://kunstloc.klunky.nl/uploads/content/file/20_idWarhol.pdf" TargetMode="External"/><Relationship Id="rId27" Type="http://schemas.openxmlformats.org/officeDocument/2006/relationships/hyperlink" Target="mailto:vau@nobb.n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21C1791</Template>
  <TotalTime>1</TotalTime>
  <Pages>2</Pages>
  <Words>768</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Verkuijlen | Cultuurkade</dc:creator>
  <cp:keywords/>
  <dc:description/>
  <cp:lastModifiedBy>Susanne Dumoulin | Cultuurkade</cp:lastModifiedBy>
  <cp:revision>2</cp:revision>
  <dcterms:created xsi:type="dcterms:W3CDTF">2021-11-30T15:17:00Z</dcterms:created>
  <dcterms:modified xsi:type="dcterms:W3CDTF">2021-11-30T15:17:00Z</dcterms:modified>
</cp:coreProperties>
</file>